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5F58" w14:textId="77777777" w:rsidR="00B352BF" w:rsidRDefault="00C60EC7">
      <w:pPr>
        <w:pStyle w:val="Heading1"/>
      </w:pPr>
      <w:sdt>
        <w:sdtPr>
          <w:id w:val="1481961"/>
          <w:placeholder>
            <w:docPart w:val="E0FBA18B8D9B4DD2A7D5E92611155DFF"/>
          </w:placeholder>
          <w:temporary/>
          <w:showingPlcHdr/>
          <w15:appearance w15:val="hidden"/>
        </w:sdtPr>
        <w:sdtContent>
          <w:r w:rsidR="007657A3">
            <w:t>Objectives</w:t>
          </w:r>
        </w:sdtContent>
      </w:sdt>
    </w:p>
    <w:p w14:paraId="4D9E93DA" w14:textId="3873B432" w:rsidR="00B352BF" w:rsidRDefault="008C29D3">
      <w:r w:rsidRPr="008C29D3">
        <w:t>Dedicated, goal-driven professional with 17+ years of experience repairing computers and has excellent analytical and communication skills seeking a full</w:t>
      </w:r>
      <w:r w:rsidR="007657A3">
        <w:t xml:space="preserve">-time </w:t>
      </w:r>
      <w:r w:rsidRPr="008C29D3">
        <w:t>position in a company with growth potential.</w:t>
      </w:r>
    </w:p>
    <w:p w14:paraId="49D4A73F" w14:textId="7E2107DB" w:rsidR="00D0459D" w:rsidRDefault="00D0459D"/>
    <w:p w14:paraId="543752F2" w14:textId="4F76AC44" w:rsidR="00D0459D" w:rsidRDefault="00D0459D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D0459D">
        <w:rPr>
          <w:rFonts w:asciiTheme="majorHAnsi" w:eastAsiaTheme="majorEastAsia" w:hAnsiTheme="majorHAnsi" w:cstheme="majorBidi"/>
          <w:b/>
          <w:sz w:val="26"/>
          <w:szCs w:val="32"/>
        </w:rPr>
        <w:t>Skills</w:t>
      </w:r>
    </w:p>
    <w:p w14:paraId="768944BE" w14:textId="77777777" w:rsidR="00D0459D" w:rsidRDefault="00D0459D" w:rsidP="00D0459D">
      <w:pPr>
        <w:sectPr w:rsidR="00D045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304" w:right="1152" w:bottom="1080" w:left="1152" w:header="1008" w:footer="576" w:gutter="0"/>
          <w:cols w:space="720"/>
          <w:titlePg/>
          <w:docGrid w:linePitch="360"/>
        </w:sectPr>
      </w:pPr>
    </w:p>
    <w:p w14:paraId="224B2C14" w14:textId="77777777" w:rsidR="00B64C58" w:rsidRDefault="00B64C58" w:rsidP="001B3A12">
      <w:pPr>
        <w:jc w:val="center"/>
      </w:pPr>
      <w:r w:rsidRPr="00D0459D">
        <w:t>Adaptability,</w:t>
      </w:r>
    </w:p>
    <w:p w14:paraId="38E6C72B" w14:textId="77777777" w:rsidR="00B64C58" w:rsidRDefault="00B64C58" w:rsidP="001B3A12">
      <w:pPr>
        <w:jc w:val="center"/>
      </w:pPr>
      <w:r w:rsidRPr="00D0459D">
        <w:t>Attention to Detail,</w:t>
      </w:r>
    </w:p>
    <w:p w14:paraId="0873968A" w14:textId="77777777" w:rsidR="00B64C58" w:rsidRDefault="00B64C58" w:rsidP="001B3A12">
      <w:pPr>
        <w:jc w:val="center"/>
      </w:pPr>
      <w:r w:rsidRPr="00D0459D">
        <w:t>Communication,</w:t>
      </w:r>
    </w:p>
    <w:p w14:paraId="5562DE69" w14:textId="77777777" w:rsidR="00B64C58" w:rsidRDefault="00B64C58" w:rsidP="001B3A12">
      <w:pPr>
        <w:jc w:val="center"/>
      </w:pPr>
      <w:r w:rsidRPr="00D0459D">
        <w:t>Computer Literacy,</w:t>
      </w:r>
    </w:p>
    <w:p w14:paraId="4CFB376A" w14:textId="77777777" w:rsidR="00B64C58" w:rsidRDefault="00B64C58" w:rsidP="001B3A12">
      <w:pPr>
        <w:jc w:val="center"/>
      </w:pPr>
      <w:r w:rsidRPr="00D0459D">
        <w:t>Mathematics,</w:t>
      </w:r>
    </w:p>
    <w:p w14:paraId="5C89AC1B" w14:textId="77777777" w:rsidR="00B64C58" w:rsidRDefault="00B64C58" w:rsidP="001B3A12">
      <w:pPr>
        <w:jc w:val="center"/>
      </w:pPr>
      <w:r w:rsidRPr="00D0459D">
        <w:t xml:space="preserve">Networking, </w:t>
      </w:r>
    </w:p>
    <w:p w14:paraId="289C7668" w14:textId="77777777" w:rsidR="00B64C58" w:rsidRDefault="00B64C58" w:rsidP="001B3A12">
      <w:pPr>
        <w:jc w:val="center"/>
      </w:pPr>
      <w:r w:rsidRPr="00D0459D">
        <w:t>Organization,</w:t>
      </w:r>
    </w:p>
    <w:p w14:paraId="15772B28" w14:textId="77777777" w:rsidR="00B64C58" w:rsidRDefault="00B64C58" w:rsidP="001B3A12">
      <w:pPr>
        <w:jc w:val="center"/>
      </w:pPr>
      <w:r w:rsidRPr="00D0459D">
        <w:t>Problem Solving,</w:t>
      </w:r>
    </w:p>
    <w:p w14:paraId="17BF59ED" w14:textId="77777777" w:rsidR="00B64C58" w:rsidRDefault="00B64C58" w:rsidP="001B3A12">
      <w:pPr>
        <w:jc w:val="center"/>
      </w:pPr>
      <w:r w:rsidRPr="00D0459D">
        <w:t>Project Management,</w:t>
      </w:r>
    </w:p>
    <w:p w14:paraId="22E99C03" w14:textId="77777777" w:rsidR="00B64C58" w:rsidRDefault="00B64C58" w:rsidP="004B2F41">
      <w:pPr>
        <w:jc w:val="center"/>
      </w:pPr>
      <w:r w:rsidRPr="00D0459D">
        <w:t>Raspberry Pi</w:t>
      </w:r>
      <w:r>
        <w:t xml:space="preserve">, </w:t>
      </w:r>
    </w:p>
    <w:p w14:paraId="7712DA6E" w14:textId="77777777" w:rsidR="00B64C58" w:rsidRDefault="00B64C58" w:rsidP="004B2F41">
      <w:pPr>
        <w:jc w:val="center"/>
        <w:sectPr w:rsidR="00B64C58" w:rsidSect="00D0459D">
          <w:type w:val="continuous"/>
          <w:pgSz w:w="12240" w:h="15840" w:code="1"/>
          <w:pgMar w:top="2304" w:right="1152" w:bottom="1080" w:left="1152" w:header="1008" w:footer="576" w:gutter="0"/>
          <w:cols w:num="3" w:space="720"/>
          <w:titlePg/>
          <w:docGrid w:linePitch="360"/>
        </w:sectPr>
      </w:pPr>
      <w:r>
        <w:t>Teamwork</w:t>
      </w:r>
    </w:p>
    <w:p w14:paraId="2952A8C5" w14:textId="77777777" w:rsidR="00B64C58" w:rsidRDefault="00B64C58" w:rsidP="001B3A12">
      <w:pPr>
        <w:jc w:val="center"/>
      </w:pPr>
      <w:r w:rsidRPr="00D0459D">
        <w:t>Telephone Etiquette,</w:t>
      </w:r>
    </w:p>
    <w:p w14:paraId="63215C50" w14:textId="77777777" w:rsidR="00B64C58" w:rsidRDefault="00B64C58" w:rsidP="001B3A12">
      <w:pPr>
        <w:jc w:val="center"/>
      </w:pPr>
      <w:r w:rsidRPr="00D0459D">
        <w:t>Troubleshooting,</w:t>
      </w:r>
    </w:p>
    <w:p w14:paraId="579AE6B7" w14:textId="1D15F354" w:rsidR="00B352BF" w:rsidRDefault="000616CB">
      <w:pPr>
        <w:pStyle w:val="Heading1"/>
      </w:pPr>
      <w:r>
        <w:t xml:space="preserve">Work </w:t>
      </w:r>
      <w:sdt>
        <w:sdtPr>
          <w:id w:val="1482146"/>
          <w:placeholder>
            <w:docPart w:val="81CC0AE3A18E40E3BDC1D85B1128155E"/>
          </w:placeholder>
          <w:temporary/>
          <w:showingPlcHdr/>
          <w15:appearance w15:val="hidden"/>
        </w:sdtPr>
        <w:sdtContent>
          <w:r w:rsidR="007657A3">
            <w:t>Experience</w:t>
          </w:r>
        </w:sdtContent>
      </w:sdt>
    </w:p>
    <w:p w14:paraId="4195392E" w14:textId="10C45F93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 xml:space="preserve">Robert Half International, Inc. • Temporary Traveling IT Technician • February 13, 2019 – February 21, 2019 </w:t>
      </w:r>
    </w:p>
    <w:p w14:paraId="2CCE097D" w14:textId="6C9823BE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>P</w:t>
      </w:r>
      <w:r w:rsidR="00A656C6">
        <w:t>e</w:t>
      </w:r>
      <w:r w:rsidRPr="009020DC">
        <w:t>ak Systems Inc. • On-site Repair Technician • September 2011 - August 2014</w:t>
      </w:r>
    </w:p>
    <w:p w14:paraId="3CB95DAB" w14:textId="68EBB00A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>Kinetix Broadband • Network Engineer • February 2009 - February 2010</w:t>
      </w:r>
    </w:p>
    <w:p w14:paraId="22AA3F39" w14:textId="7DE5E84C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>Turning Point Solutions Group • Senior Technician • April 2008 - February 2009</w:t>
      </w:r>
    </w:p>
    <w:p w14:paraId="78482E38" w14:textId="5C1A27EE" w:rsidR="008C29D3" w:rsidRDefault="008C29D3" w:rsidP="003A6573">
      <w:pPr>
        <w:pStyle w:val="ListParagraph"/>
        <w:numPr>
          <w:ilvl w:val="0"/>
          <w:numId w:val="7"/>
        </w:numPr>
      </w:pPr>
      <w:r w:rsidRPr="009020DC">
        <w:t>TRC Enterprises, INC • Systems Administrator • August 2005 - April 2008</w:t>
      </w:r>
    </w:p>
    <w:p w14:paraId="727AB345" w14:textId="77777777" w:rsidR="000A44E3" w:rsidRDefault="000A44E3" w:rsidP="000A44E3">
      <w:pPr>
        <w:ind w:left="360"/>
      </w:pPr>
    </w:p>
    <w:p w14:paraId="3F7E8C59" w14:textId="01EC9A35" w:rsidR="000A44E3" w:rsidRDefault="000A44E3" w:rsidP="000A44E3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0A44E3">
        <w:rPr>
          <w:rFonts w:asciiTheme="majorHAnsi" w:eastAsiaTheme="majorEastAsia" w:hAnsiTheme="majorHAnsi" w:cstheme="majorBidi"/>
          <w:b/>
          <w:sz w:val="26"/>
          <w:szCs w:val="32"/>
        </w:rPr>
        <w:t xml:space="preserve">Software </w:t>
      </w:r>
      <w:r w:rsidR="0079485B">
        <w:rPr>
          <w:rFonts w:asciiTheme="majorHAnsi" w:eastAsiaTheme="majorEastAsia" w:hAnsiTheme="majorHAnsi" w:cstheme="majorBidi"/>
          <w:b/>
          <w:sz w:val="26"/>
          <w:szCs w:val="32"/>
        </w:rPr>
        <w:t>Experience</w:t>
      </w:r>
    </w:p>
    <w:p w14:paraId="2CFE4349" w14:textId="77777777" w:rsidR="000A44E3" w:rsidRDefault="000A44E3" w:rsidP="000A44E3">
      <w:pPr>
        <w:jc w:val="center"/>
        <w:sectPr w:rsidR="000A44E3" w:rsidSect="00D0459D">
          <w:type w:val="continuous"/>
          <w:pgSz w:w="12240" w:h="15840" w:code="1"/>
          <w:pgMar w:top="2304" w:right="1152" w:bottom="1080" w:left="1152" w:header="1008" w:footer="576" w:gutter="0"/>
          <w:cols w:space="720"/>
          <w:titlePg/>
          <w:docGrid w:linePitch="360"/>
        </w:sectPr>
      </w:pPr>
    </w:p>
    <w:p w14:paraId="287E07DD" w14:textId="77777777" w:rsidR="00B64C58" w:rsidRDefault="00B64C58" w:rsidP="000A44E3">
      <w:pPr>
        <w:jc w:val="center"/>
      </w:pPr>
      <w:r w:rsidRPr="00D0459D">
        <w:t>Arduino IDE,</w:t>
      </w:r>
    </w:p>
    <w:p w14:paraId="06007F62" w14:textId="03AB6B89" w:rsidR="00B64C58" w:rsidRDefault="00B64C58" w:rsidP="000A44E3">
      <w:pPr>
        <w:jc w:val="center"/>
      </w:pPr>
      <w:r>
        <w:t>Debian and Ubuntu based systems,</w:t>
      </w:r>
    </w:p>
    <w:p w14:paraId="5C237AC3" w14:textId="77777777" w:rsidR="00B64C58" w:rsidRDefault="00B64C58" w:rsidP="000A44E3">
      <w:pPr>
        <w:jc w:val="center"/>
      </w:pPr>
      <w:r w:rsidRPr="00D0459D">
        <w:t>Docker,</w:t>
      </w:r>
    </w:p>
    <w:p w14:paraId="58297277" w14:textId="77777777" w:rsidR="00B64C58" w:rsidRDefault="00B64C58" w:rsidP="000A44E3">
      <w:pPr>
        <w:jc w:val="center"/>
      </w:pPr>
      <w:r w:rsidRPr="00D0459D">
        <w:t>LibreNMS,</w:t>
      </w:r>
    </w:p>
    <w:p w14:paraId="49192116" w14:textId="77777777" w:rsidR="00B64C58" w:rsidRDefault="00B64C58" w:rsidP="000A44E3">
      <w:pPr>
        <w:jc w:val="center"/>
      </w:pPr>
      <w:r w:rsidRPr="00D0459D">
        <w:t>Nginx</w:t>
      </w:r>
      <w:r>
        <w:t xml:space="preserve"> Proxy, </w:t>
      </w:r>
    </w:p>
    <w:p w14:paraId="64172B5F" w14:textId="77777777" w:rsidR="00B64C58" w:rsidRDefault="00B64C58" w:rsidP="000A44E3">
      <w:pPr>
        <w:jc w:val="center"/>
      </w:pPr>
      <w:r w:rsidRPr="00D0459D">
        <w:t>Office 2000</w:t>
      </w:r>
      <w:r>
        <w:t xml:space="preserve"> –</w:t>
      </w:r>
      <w:r w:rsidRPr="00D0459D">
        <w:t xml:space="preserve"> 365</w:t>
      </w:r>
      <w:r>
        <w:t>,</w:t>
      </w:r>
    </w:p>
    <w:p w14:paraId="67E7C84E" w14:textId="77777777" w:rsidR="00B64C58" w:rsidRDefault="00B64C58" w:rsidP="000A44E3">
      <w:pPr>
        <w:jc w:val="center"/>
      </w:pPr>
      <w:r w:rsidRPr="00D0459D">
        <w:t>Portainer,</w:t>
      </w:r>
    </w:p>
    <w:p w14:paraId="41FC4EA6" w14:textId="77777777" w:rsidR="00B64C58" w:rsidRDefault="00B64C58" w:rsidP="000A44E3">
      <w:pPr>
        <w:jc w:val="center"/>
      </w:pPr>
      <w:r>
        <w:t xml:space="preserve">Windows </w:t>
      </w:r>
      <w:r w:rsidRPr="00D0459D">
        <w:t>Server 2000</w:t>
      </w:r>
      <w:r>
        <w:t xml:space="preserve"> – 2019,</w:t>
      </w:r>
    </w:p>
    <w:p w14:paraId="076208E1" w14:textId="56FB59A8" w:rsidR="00B64C58" w:rsidRDefault="00B64C58" w:rsidP="000A44E3">
      <w:pPr>
        <w:jc w:val="center"/>
      </w:pPr>
      <w:r w:rsidRPr="00D0459D">
        <w:t>Windows XP</w:t>
      </w:r>
      <w:r>
        <w:t xml:space="preserve"> - </w:t>
      </w:r>
      <w:r w:rsidRPr="00D0459D">
        <w:t>10</w:t>
      </w:r>
    </w:p>
    <w:p w14:paraId="396F7A0E" w14:textId="77777777" w:rsidR="000A44E3" w:rsidRDefault="000A44E3" w:rsidP="000A44E3"/>
    <w:p w14:paraId="01CC23FF" w14:textId="04AA4F6B" w:rsidR="000A44E3" w:rsidRDefault="000A44E3" w:rsidP="000A44E3">
      <w:pPr>
        <w:sectPr w:rsidR="000A44E3" w:rsidSect="000A44E3">
          <w:type w:val="continuous"/>
          <w:pgSz w:w="12240" w:h="15840" w:code="1"/>
          <w:pgMar w:top="2304" w:right="1152" w:bottom="1080" w:left="1152" w:header="1008" w:footer="576" w:gutter="0"/>
          <w:cols w:num="2" w:space="720"/>
          <w:titlePg/>
          <w:docGrid w:linePitch="360"/>
        </w:sectPr>
      </w:pPr>
    </w:p>
    <w:p w14:paraId="579E6751" w14:textId="77777777" w:rsidR="000A44E3" w:rsidRDefault="000A44E3" w:rsidP="000A44E3"/>
    <w:p w14:paraId="09E52159" w14:textId="5D27B6D8" w:rsidR="00B352BF" w:rsidRDefault="00C60EC7" w:rsidP="000A44E3">
      <w:sdt>
        <w:sdtPr>
          <w:id w:val="1483710"/>
          <w:placeholder>
            <w:docPart w:val="D0C1761E41A7415E8FACFD08183FA527"/>
          </w:placeholder>
          <w:temporary/>
          <w:showingPlcHdr/>
          <w15:appearance w15:val="hidden"/>
        </w:sdtPr>
        <w:sdtContent>
          <w:r w:rsidR="007657A3" w:rsidRPr="000A44E3">
            <w:rPr>
              <w:rFonts w:asciiTheme="majorHAnsi" w:eastAsiaTheme="majorEastAsia" w:hAnsiTheme="majorHAnsi" w:cstheme="majorBidi"/>
              <w:b/>
              <w:sz w:val="26"/>
              <w:szCs w:val="32"/>
            </w:rPr>
            <w:t>Education</w:t>
          </w:r>
        </w:sdtContent>
      </w:sdt>
    </w:p>
    <w:p w14:paraId="7DDF87B3" w14:textId="242CCC52" w:rsidR="008C29D3" w:rsidRPr="009020DC" w:rsidRDefault="008C29D3" w:rsidP="003A6573">
      <w:pPr>
        <w:pStyle w:val="ListParagraph"/>
        <w:numPr>
          <w:ilvl w:val="0"/>
          <w:numId w:val="8"/>
        </w:numPr>
      </w:pPr>
      <w:r w:rsidRPr="009020DC">
        <w:t>DeVry University, Associates Degree</w:t>
      </w:r>
      <w:r w:rsidR="009020DC" w:rsidRPr="009020DC">
        <w:t xml:space="preserve"> </w:t>
      </w:r>
      <w:r w:rsidRPr="009020DC">
        <w:t>Information Technology and Networking, 4.0 GPA, January 2020-</w:t>
      </w:r>
      <w:r w:rsidR="00DC707C">
        <w:t>October 2021</w:t>
      </w:r>
    </w:p>
    <w:p w14:paraId="2D00114E" w14:textId="5031C09B" w:rsidR="00B64C58" w:rsidRDefault="00B64C58" w:rsidP="00B64C58">
      <w:pPr>
        <w:pStyle w:val="ListParagraph"/>
        <w:numPr>
          <w:ilvl w:val="0"/>
          <w:numId w:val="8"/>
        </w:numPr>
      </w:pPr>
      <w:r w:rsidRPr="009020DC">
        <w:t>S/P2 Skills training for Professional Success, Telephone Skills, and Customer Skills training</w:t>
      </w:r>
    </w:p>
    <w:p w14:paraId="0365DB16" w14:textId="468665E6" w:rsidR="008C29D3" w:rsidRPr="009020DC" w:rsidRDefault="008C29D3" w:rsidP="003A6573">
      <w:pPr>
        <w:pStyle w:val="ListParagraph"/>
        <w:numPr>
          <w:ilvl w:val="0"/>
          <w:numId w:val="8"/>
        </w:numPr>
      </w:pPr>
      <w:r w:rsidRPr="009020DC">
        <w:t>Central Louisiana Technical Community College- Program: Electrical, Received: May 2003</w:t>
      </w:r>
    </w:p>
    <w:p w14:paraId="135C18AA" w14:textId="77777777" w:rsidR="008C29D3" w:rsidRPr="008C29D3" w:rsidRDefault="008C29D3" w:rsidP="008C29D3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</w:pPr>
    </w:p>
    <w:p w14:paraId="4F2AEC20" w14:textId="77777777" w:rsidR="008C29D3" w:rsidRPr="009020DC" w:rsidRDefault="008C29D3" w:rsidP="008C29D3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9020DC">
        <w:rPr>
          <w:rFonts w:asciiTheme="majorHAnsi" w:eastAsiaTheme="majorEastAsia" w:hAnsiTheme="majorHAnsi" w:cstheme="majorBidi"/>
          <w:b/>
          <w:sz w:val="26"/>
          <w:szCs w:val="32"/>
        </w:rPr>
        <w:t>Clubs &amp; Honor Societies</w:t>
      </w:r>
    </w:p>
    <w:p w14:paraId="3CB17492" w14:textId="77777777" w:rsidR="008C29D3" w:rsidRPr="009020DC" w:rsidRDefault="008C29D3" w:rsidP="003A6573">
      <w:pPr>
        <w:pStyle w:val="ListParagraph"/>
        <w:numPr>
          <w:ilvl w:val="0"/>
          <w:numId w:val="9"/>
        </w:numPr>
      </w:pPr>
      <w:r w:rsidRPr="009020DC">
        <w:t>DeVry University Student Diversity, Equity and Inclusion, Vice-Chairman, 2021</w:t>
      </w:r>
    </w:p>
    <w:p w14:paraId="5FB0B40F" w14:textId="4566B09B" w:rsidR="00B352BF" w:rsidRDefault="008C29D3" w:rsidP="003A6573">
      <w:pPr>
        <w:pStyle w:val="ListParagraph"/>
        <w:numPr>
          <w:ilvl w:val="0"/>
          <w:numId w:val="9"/>
        </w:numPr>
      </w:pPr>
      <w:r w:rsidRPr="009020DC">
        <w:t>DeVry University Deans List</w:t>
      </w:r>
    </w:p>
    <w:p w14:paraId="0F91F3F7" w14:textId="079A599E" w:rsidR="009C5583" w:rsidRDefault="009C5583" w:rsidP="003A6573">
      <w:pPr>
        <w:pStyle w:val="ListParagraph"/>
        <w:numPr>
          <w:ilvl w:val="0"/>
          <w:numId w:val="9"/>
        </w:numPr>
      </w:pPr>
      <w:r>
        <w:t>IEEE Member</w:t>
      </w:r>
      <w:r w:rsidR="00FB4CFF">
        <w:t xml:space="preserve"> </w:t>
      </w:r>
    </w:p>
    <w:p w14:paraId="0B65768B" w14:textId="20AE2490" w:rsidR="00B352BF" w:rsidRDefault="00B352BF"/>
    <w:p w14:paraId="53BD5EB6" w14:textId="37C785CA" w:rsidR="008C29D3" w:rsidRDefault="008C29D3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8C29D3">
        <w:rPr>
          <w:rFonts w:asciiTheme="majorHAnsi" w:eastAsiaTheme="majorEastAsia" w:hAnsiTheme="majorHAnsi" w:cstheme="majorBidi"/>
          <w:b/>
          <w:sz w:val="26"/>
          <w:szCs w:val="32"/>
        </w:rPr>
        <w:t>Certifications</w:t>
      </w:r>
    </w:p>
    <w:p w14:paraId="4297C433" w14:textId="5975B8A6" w:rsidR="00BB40C0" w:rsidRDefault="008C29D3" w:rsidP="008C29D3">
      <w:pPr>
        <w:pStyle w:val="ListParagraph"/>
        <w:numPr>
          <w:ilvl w:val="0"/>
          <w:numId w:val="11"/>
        </w:numPr>
      </w:pPr>
      <w:r>
        <w:t xml:space="preserve">CompTIA A+ Certification </w:t>
      </w:r>
      <w:r w:rsidR="007657A3">
        <w:t>–</w:t>
      </w:r>
    </w:p>
    <w:p w14:paraId="66BB5B02" w14:textId="595C3CDD" w:rsidR="008C29D3" w:rsidRDefault="008C29D3" w:rsidP="00BB40C0">
      <w:pPr>
        <w:pStyle w:val="ListParagraph"/>
        <w:numPr>
          <w:ilvl w:val="1"/>
          <w:numId w:val="11"/>
        </w:numPr>
      </w:pPr>
      <w:r>
        <w:t>Received: April 2003</w:t>
      </w:r>
      <w:r w:rsidR="003A6573">
        <w:t xml:space="preserve">, </w:t>
      </w:r>
      <w:r>
        <w:t>Type: Lifetime Certification</w:t>
      </w:r>
      <w:r w:rsidR="003A6573">
        <w:t xml:space="preserve">, </w:t>
      </w:r>
      <w:r>
        <w:t>ID: COMP001001195864</w:t>
      </w:r>
    </w:p>
    <w:p w14:paraId="3C9F4E71" w14:textId="432DA3F7" w:rsidR="008C29D3" w:rsidRDefault="008C29D3" w:rsidP="003A6573">
      <w:pPr>
        <w:pStyle w:val="ListParagraph"/>
        <w:numPr>
          <w:ilvl w:val="0"/>
          <w:numId w:val="11"/>
        </w:numPr>
      </w:pPr>
      <w:r>
        <w:t>Microsoft Certification Professional</w:t>
      </w:r>
      <w:r w:rsidR="007657A3">
        <w:t xml:space="preserve"> –</w:t>
      </w:r>
      <w:r w:rsidR="00A20547">
        <w:t xml:space="preserve"> 2002</w:t>
      </w:r>
      <w:r w:rsidR="00D11821">
        <w:t>-Current</w:t>
      </w:r>
    </w:p>
    <w:p w14:paraId="46912269" w14:textId="77777777" w:rsidR="008C29D3" w:rsidRDefault="008C29D3" w:rsidP="00BB40C0">
      <w:pPr>
        <w:pStyle w:val="ListParagraph"/>
        <w:numPr>
          <w:ilvl w:val="1"/>
          <w:numId w:val="11"/>
        </w:numPr>
      </w:pPr>
      <w:r>
        <w:t>70-218- Managing a Microsoft Windows 2000 Network Environment</w:t>
      </w:r>
    </w:p>
    <w:p w14:paraId="48E1FC6C" w14:textId="77777777" w:rsidR="008C29D3" w:rsidRDefault="008C29D3" w:rsidP="00BB40C0">
      <w:pPr>
        <w:pStyle w:val="ListParagraph"/>
        <w:numPr>
          <w:ilvl w:val="1"/>
          <w:numId w:val="11"/>
        </w:numPr>
      </w:pPr>
      <w:r>
        <w:t>70-215- Installing, Configuring, and Administering Microsoft Windows 2000 Server</w:t>
      </w:r>
    </w:p>
    <w:p w14:paraId="209D92C1" w14:textId="77777777" w:rsidR="008C29D3" w:rsidRDefault="008C29D3" w:rsidP="00BB40C0">
      <w:pPr>
        <w:pStyle w:val="ListParagraph"/>
        <w:numPr>
          <w:ilvl w:val="1"/>
          <w:numId w:val="11"/>
        </w:numPr>
      </w:pPr>
      <w:r>
        <w:t>70-217- Implementing and Administering a Microsoft Windows 2000 Directory Services Infrastructure</w:t>
      </w:r>
    </w:p>
    <w:p w14:paraId="7C6474DD" w14:textId="5813AF95" w:rsidR="008C29D3" w:rsidRDefault="008C29D3" w:rsidP="00BB40C0">
      <w:pPr>
        <w:pStyle w:val="ListParagraph"/>
        <w:numPr>
          <w:ilvl w:val="1"/>
          <w:numId w:val="11"/>
        </w:numPr>
      </w:pPr>
      <w:r>
        <w:t>70-270- Installing, Configuring, and Administering Microsoft Windows XP</w:t>
      </w:r>
    </w:p>
    <w:sectPr w:rsidR="008C29D3" w:rsidSect="00D0459D">
      <w:type w:val="continuous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186A" w14:textId="77777777" w:rsidR="008C29D3" w:rsidRDefault="008C29D3">
      <w:pPr>
        <w:spacing w:line="240" w:lineRule="auto"/>
      </w:pPr>
      <w:r>
        <w:separator/>
      </w:r>
    </w:p>
  </w:endnote>
  <w:endnote w:type="continuationSeparator" w:id="0">
    <w:p w14:paraId="7A24F4DE" w14:textId="77777777" w:rsidR="008C29D3" w:rsidRDefault="008C29D3">
      <w:pPr>
        <w:spacing w:line="240" w:lineRule="auto"/>
      </w:pPr>
      <w:r>
        <w:continuationSeparator/>
      </w:r>
    </w:p>
  </w:endnote>
  <w:endnote w:type="continuationNotice" w:id="1">
    <w:p w14:paraId="3865D486" w14:textId="77777777" w:rsidR="00C60EC7" w:rsidRDefault="00C60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6FB8" w14:textId="77777777" w:rsidR="004632E5" w:rsidRDefault="0046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Content>
      <w:p w14:paraId="5CEE6964" w14:textId="77777777" w:rsidR="00B352BF" w:rsidRDefault="007657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9E" w14:textId="77777777" w:rsidR="004632E5" w:rsidRDefault="0046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6653" w14:textId="77777777" w:rsidR="008C29D3" w:rsidRDefault="008C29D3">
      <w:pPr>
        <w:spacing w:line="240" w:lineRule="auto"/>
      </w:pPr>
      <w:r>
        <w:separator/>
      </w:r>
    </w:p>
  </w:footnote>
  <w:footnote w:type="continuationSeparator" w:id="0">
    <w:p w14:paraId="751CC589" w14:textId="77777777" w:rsidR="008C29D3" w:rsidRDefault="008C29D3">
      <w:pPr>
        <w:spacing w:line="240" w:lineRule="auto"/>
      </w:pPr>
      <w:r>
        <w:continuationSeparator/>
      </w:r>
    </w:p>
  </w:footnote>
  <w:footnote w:type="continuationNotice" w:id="1">
    <w:p w14:paraId="6CE9D7D6" w14:textId="77777777" w:rsidR="00C60EC7" w:rsidRDefault="00C60E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7F5B" w14:textId="77777777" w:rsidR="004632E5" w:rsidRDefault="0046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4921" w14:textId="77777777" w:rsidR="008C29D3" w:rsidRDefault="007657A3" w:rsidP="008C29D3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D877ED4" wp14:editId="1219593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arto="http://schemas.microsoft.com/office/word/2006/arto">
          <w:pict>
            <v:group w14:anchorId="20DAD289" id="Group 20" o:spid="_x0000_s1026" alt="Title: Background graphic" style="position:absolute;margin-left:531.85pt;margin-top:4.3pt;width:583.05pt;height:763.15pt;z-index:251658240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C29D3">
      <w:rPr>
        <w:noProof/>
      </w:rPr>
      <mc:AlternateContent>
        <mc:Choice Requires="wpg">
          <w:drawing>
            <wp:anchor distT="0" distB="0" distL="114300" distR="114300" simplePos="0" relativeHeight="251658242" behindDoc="0" locked="1" layoutInCell="1" allowOverlap="1" wp14:anchorId="1EDFAD29" wp14:editId="0602CE2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3" name="Group 3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arto="http://schemas.microsoft.com/office/word/2006/arto">
          <w:pict>
            <v:group w14:anchorId="0FACC69C" id="Group 3" o:spid="_x0000_s1026" alt="Title: Background graphic" style="position:absolute;margin-left:531.85pt;margin-top:4.3pt;width:583.05pt;height:763.15pt;z-index:25165926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6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C29D3">
      <w:t xml:space="preserve">Traver Yates </w:t>
    </w:r>
  </w:p>
  <w:p w14:paraId="12F52094" w14:textId="77777777" w:rsidR="008C29D3" w:rsidRDefault="008C29D3" w:rsidP="008C29D3">
    <w:pPr>
      <w:pStyle w:val="ContactInfo"/>
    </w:pPr>
    <w:r>
      <w:t xml:space="preserve">Colfax, Louisiana </w:t>
    </w:r>
    <w:r>
      <w:rPr>
        <w:rStyle w:val="ContactInfoChar"/>
      </w:rPr>
      <w:t>– 318-233-9745</w:t>
    </w:r>
  </w:p>
  <w:p w14:paraId="60EF79F9" w14:textId="3B70419D" w:rsidR="008C29D3" w:rsidRDefault="008C29D3" w:rsidP="008C29D3">
    <w:pPr>
      <w:pStyle w:val="ContactInfo"/>
    </w:pPr>
    <w:r w:rsidRPr="004632E5">
      <w:t>traver@traveryates.com</w:t>
    </w:r>
    <w:r>
      <w:rPr>
        <w:rStyle w:val="ContactInfoChar"/>
      </w:rPr>
      <w:t xml:space="preserve"> – https://www.traveryates.com</w:t>
    </w:r>
  </w:p>
  <w:p w14:paraId="16A35B22" w14:textId="5E2725BD" w:rsidR="00B352BF" w:rsidRDefault="00B352BF" w:rsidP="008C29D3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2CF" w14:textId="1F413277" w:rsidR="00B352BF" w:rsidRDefault="007657A3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1816B46" wp14:editId="0CFD4EC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arto="http://schemas.microsoft.com/office/word/2006/arto">
          <w:pict>
            <v:group w14:anchorId="31B4500D" id="Group 19" o:spid="_x0000_s1026" alt="Title: Background graphic" style="position:absolute;margin-left:531.85pt;margin-top:4.3pt;width:583.05pt;height:763.15pt;z-index:25165619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t6cLGHUGAACnFAAADgAAAAAA&#10;AAAAAAAAAAAuAgAAZHJzL2Uyb0RvYy54bWxQSwECLQAUAAYACAAAACEA6yx0u98AAAAIAQAADwAA&#10;AAAAAAAAAAAAAADPCAAAZHJzL2Rvd25yZXYueG1sUEsFBgAAAAAEAAQA8wAAANsJ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C29D3">
      <w:t xml:space="preserve">Traver Yates </w:t>
    </w:r>
  </w:p>
  <w:p w14:paraId="3178D913" w14:textId="4B5B2982" w:rsidR="00B352BF" w:rsidRDefault="008C29D3">
    <w:pPr>
      <w:pStyle w:val="ContactInfo"/>
    </w:pPr>
    <w:r>
      <w:t xml:space="preserve">Colfax, Louisiana </w:t>
    </w:r>
    <w:r>
      <w:rPr>
        <w:rStyle w:val="ContactInfoChar"/>
      </w:rPr>
      <w:t>– 318-233-9745</w:t>
    </w:r>
  </w:p>
  <w:p w14:paraId="042C7AA2" w14:textId="39EF4931" w:rsidR="00B352BF" w:rsidRDefault="008C29D3">
    <w:pPr>
      <w:pStyle w:val="ContactInfo"/>
    </w:pPr>
    <w:r w:rsidRPr="003A6573">
      <w:rPr>
        <w:rStyle w:val="ContactInfoChar"/>
      </w:rPr>
      <w:t>traver@traveryates.com</w:t>
    </w:r>
    <w:r>
      <w:rPr>
        <w:rStyle w:val="ContactInfoChar"/>
      </w:rPr>
      <w:t xml:space="preserve"> – https://www.traveryates.com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B53"/>
    <w:multiLevelType w:val="hybridMultilevel"/>
    <w:tmpl w:val="1CF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7F90"/>
    <w:multiLevelType w:val="hybridMultilevel"/>
    <w:tmpl w:val="F584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B30"/>
    <w:multiLevelType w:val="hybridMultilevel"/>
    <w:tmpl w:val="575C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1313"/>
    <w:multiLevelType w:val="hybridMultilevel"/>
    <w:tmpl w:val="0F4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91B6C"/>
    <w:multiLevelType w:val="hybridMultilevel"/>
    <w:tmpl w:val="7CDA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5F90"/>
    <w:multiLevelType w:val="hybridMultilevel"/>
    <w:tmpl w:val="C31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NDM1sjCyMDM1NzNR0lEKTi0uzszPAykwqQUAN4qUOCwAAAA="/>
    <w:docVar w:name="dgnword-docGUID" w:val="{E7387F01-C1C3-4F3C-9C04-894A5F73A122}"/>
    <w:docVar w:name="dgnword-eventsink" w:val="1148753488"/>
  </w:docVars>
  <w:rsids>
    <w:rsidRoot w:val="008C29D3"/>
    <w:rsid w:val="000616CB"/>
    <w:rsid w:val="000A3F3A"/>
    <w:rsid w:val="000A44E3"/>
    <w:rsid w:val="001177AE"/>
    <w:rsid w:val="001A2CF9"/>
    <w:rsid w:val="001B3A12"/>
    <w:rsid w:val="003A6573"/>
    <w:rsid w:val="004632E5"/>
    <w:rsid w:val="004B2F41"/>
    <w:rsid w:val="007657A3"/>
    <w:rsid w:val="0079485B"/>
    <w:rsid w:val="007B5D83"/>
    <w:rsid w:val="008C29D3"/>
    <w:rsid w:val="009020DC"/>
    <w:rsid w:val="00943E2A"/>
    <w:rsid w:val="009C5583"/>
    <w:rsid w:val="00A20547"/>
    <w:rsid w:val="00A3052E"/>
    <w:rsid w:val="00A656C6"/>
    <w:rsid w:val="00B352BF"/>
    <w:rsid w:val="00B64C58"/>
    <w:rsid w:val="00B67C78"/>
    <w:rsid w:val="00BB40C0"/>
    <w:rsid w:val="00C60EC7"/>
    <w:rsid w:val="00D0459D"/>
    <w:rsid w:val="00D11821"/>
    <w:rsid w:val="00DB7B84"/>
    <w:rsid w:val="00DC707C"/>
    <w:rsid w:val="00EC638D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71C0A"/>
  <w15:docId w15:val="{9EF9B23A-1D77-469A-B75C-4A7311E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C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rsid w:val="0090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ve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BA18B8D9B4DD2A7D5E9261115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7EA8-CC29-445C-93DA-272514F054A5}"/>
      </w:docPartPr>
      <w:docPartBody>
        <w:p w:rsidR="005D3ABA" w:rsidRDefault="005D3ABA">
          <w:pPr>
            <w:pStyle w:val="E0FBA18B8D9B4DD2A7D5E92611155DFF"/>
          </w:pPr>
          <w:r>
            <w:t>Objectives</w:t>
          </w:r>
        </w:p>
      </w:docPartBody>
    </w:docPart>
    <w:docPart>
      <w:docPartPr>
        <w:name w:val="81CC0AE3A18E40E3BDC1D85B1128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8E56-7648-4925-A1AE-E83DBED66568}"/>
      </w:docPartPr>
      <w:docPartBody>
        <w:p w:rsidR="005D3ABA" w:rsidRDefault="005D3ABA">
          <w:pPr>
            <w:pStyle w:val="81CC0AE3A18E40E3BDC1D85B1128155E"/>
          </w:pPr>
          <w:r>
            <w:t>Experience</w:t>
          </w:r>
        </w:p>
      </w:docPartBody>
    </w:docPart>
    <w:docPart>
      <w:docPartPr>
        <w:name w:val="D0C1761E41A7415E8FACFD08183F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3E7-A7E8-4CBF-9412-BE62D882FB42}"/>
      </w:docPartPr>
      <w:docPartBody>
        <w:p w:rsidR="005D3ABA" w:rsidRDefault="005D3ABA">
          <w:pPr>
            <w:pStyle w:val="D0C1761E41A7415E8FACFD08183FA52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A"/>
    <w:rsid w:val="005D3ABA"/>
    <w:rsid w:val="00D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BA18B8D9B4DD2A7D5E92611155DFF">
    <w:name w:val="E0FBA18B8D9B4DD2A7D5E92611155DFF"/>
  </w:style>
  <w:style w:type="paragraph" w:customStyle="1" w:styleId="81CC0AE3A18E40E3BDC1D85B1128155E">
    <w:name w:val="81CC0AE3A18E40E3BDC1D85B1128155E"/>
  </w:style>
  <w:style w:type="paragraph" w:customStyle="1" w:styleId="D0C1761E41A7415E8FACFD08183FA527">
    <w:name w:val="D0C1761E41A7415E8FACFD08183FA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18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 Yates</dc:creator>
  <cp:keywords/>
  <cp:lastModifiedBy>Traver Yates</cp:lastModifiedBy>
  <cp:revision>25</cp:revision>
  <dcterms:created xsi:type="dcterms:W3CDTF">2021-09-23T20:54:00Z</dcterms:created>
  <dcterms:modified xsi:type="dcterms:W3CDTF">2021-10-01T02:42:00Z</dcterms:modified>
  <cp:version/>
</cp:coreProperties>
</file>